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A5" w:rsidRPr="00501DCC" w:rsidRDefault="00944FA5">
      <w:pPr>
        <w:pStyle w:val="Title"/>
        <w:rPr>
          <w:rFonts w:ascii="Copperplate Gothic Bold" w:hAnsi="Copperplate Gothic Bold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30pt;height:711pt;z-index:251657728">
            <v:textbox style="layout-flow:vertical;mso-layout-flow-alt:bottom-to-top">
              <w:txbxContent>
                <w:p w:rsidR="00944FA5" w:rsidRDefault="00944FA5" w:rsidP="00140214">
                  <w:r>
                    <w:t>NAME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PERIOD</w:t>
                  </w:r>
                </w:p>
              </w:txbxContent>
            </v:textbox>
          </v:shape>
        </w:pict>
      </w:r>
      <w:r>
        <w:rPr>
          <w:rFonts w:ascii="Copperplate Gothic Bold" w:hAnsi="Copperplate Gothic Bold"/>
        </w:rPr>
        <w:t>Physical Science</w:t>
      </w:r>
      <w:r w:rsidRPr="00501DCC">
        <w:rPr>
          <w:rFonts w:ascii="Copperplate Gothic Bold" w:hAnsi="Copperplate Gothic Bold"/>
        </w:rPr>
        <w:t xml:space="preserve"> Guided Reading</w:t>
      </w:r>
    </w:p>
    <w:p w:rsidR="00944FA5" w:rsidRDefault="00944FA5" w:rsidP="006433DE">
      <w:pPr>
        <w:pStyle w:val="Subtitle"/>
      </w:pPr>
      <w:r>
        <w:t>Section 4.2 – Conservation of Energy, pp. 107 – 115</w:t>
      </w:r>
    </w:p>
    <w:p w:rsidR="00944FA5" w:rsidRDefault="00944FA5"/>
    <w:p w:rsidR="00944FA5" w:rsidRDefault="00944FA5">
      <w:pPr>
        <w:numPr>
          <w:ilvl w:val="0"/>
          <w:numId w:val="1"/>
        </w:numPr>
      </w:pPr>
      <w:r>
        <w:t>Briefly describe the energy transformations originating from when you consume food.</w:t>
      </w:r>
    </w:p>
    <w:p w:rsidR="00944FA5" w:rsidRDefault="00944FA5"/>
    <w:p w:rsidR="00944FA5" w:rsidRDefault="00944FA5">
      <w:r>
        <w:rPr>
          <w:noProof/>
        </w:rPr>
        <w:pict>
          <v:line id="_x0000_s1027" style="position:absolute;z-index:251644416" from="36pt,3pt" to="468pt,3pt"/>
        </w:pict>
      </w:r>
    </w:p>
    <w:p w:rsidR="00944FA5" w:rsidRDefault="00944FA5">
      <w:r>
        <w:rPr>
          <w:noProof/>
        </w:rPr>
        <w:pict>
          <v:line id="_x0000_s1028" style="position:absolute;z-index:251658752" from="36pt,6.1pt" to="468pt,6.1pt"/>
        </w:pict>
      </w:r>
    </w:p>
    <w:p w:rsidR="00944FA5" w:rsidRDefault="00944FA5">
      <w:r>
        <w:rPr>
          <w:noProof/>
        </w:rPr>
        <w:pict>
          <v:line id="_x0000_s1029" style="position:absolute;z-index:251659776" from="36pt,8.8pt" to="468pt,8.8pt"/>
        </w:pict>
      </w:r>
    </w:p>
    <w:p w:rsidR="00944FA5" w:rsidRDefault="00944FA5"/>
    <w:p w:rsidR="00944FA5" w:rsidRDefault="00944FA5" w:rsidP="00066A4B">
      <w:pPr>
        <w:ind w:left="720"/>
      </w:pPr>
      <w:r>
        <w:rPr>
          <w:noProof/>
        </w:rPr>
        <w:pict>
          <v:line id="_x0000_s1030" style="position:absolute;left:0;text-align:left;z-index:251645440" from="36pt,.7pt" to="468pt,.7pt"/>
        </w:pict>
      </w:r>
    </w:p>
    <w:p w:rsidR="00944FA5" w:rsidRDefault="00944FA5">
      <w:pPr>
        <w:numPr>
          <w:ilvl w:val="0"/>
          <w:numId w:val="1"/>
        </w:numPr>
      </w:pPr>
      <w:r>
        <w:t>What does “Mechanical Energy” directly relate? Use the words “gain”, “loss”, and “total” in your description.</w:t>
      </w:r>
    </w:p>
    <w:p w:rsidR="00944FA5" w:rsidRDefault="00944FA5"/>
    <w:p w:rsidR="00944FA5" w:rsidRDefault="00944FA5">
      <w:r>
        <w:rPr>
          <w:noProof/>
        </w:rPr>
        <w:pict>
          <v:line id="_x0000_s1031" style="position:absolute;z-index:251646464" from="36pt,3pt" to="468pt,3pt"/>
        </w:pict>
      </w:r>
    </w:p>
    <w:p w:rsidR="00944FA5" w:rsidRDefault="00944FA5">
      <w:r>
        <w:rPr>
          <w:noProof/>
        </w:rPr>
        <w:pict>
          <v:line id="_x0000_s1032" style="position:absolute;z-index:251660800" from="36pt,6.85pt" to="468pt,6.85pt"/>
        </w:pict>
      </w:r>
    </w:p>
    <w:p w:rsidR="00944FA5" w:rsidRDefault="00944FA5">
      <w:r>
        <w:rPr>
          <w:noProof/>
        </w:rPr>
        <w:pict>
          <v:line id="_x0000_s1033" style="position:absolute;z-index:251661824" from="36pt,10.3pt" to="468pt,10.3pt"/>
        </w:pict>
      </w:r>
    </w:p>
    <w:p w:rsidR="00944FA5" w:rsidRDefault="00944FA5"/>
    <w:p w:rsidR="00944FA5" w:rsidRDefault="00944FA5">
      <w:r>
        <w:rPr>
          <w:noProof/>
        </w:rPr>
        <w:pict>
          <v:line id="_x0000_s1034" style="position:absolute;z-index:251647488" from="36pt,-.05pt" to="468pt,-.05pt"/>
        </w:pict>
      </w:r>
    </w:p>
    <w:p w:rsidR="00944FA5" w:rsidRDefault="00944FA5">
      <w:pPr>
        <w:numPr>
          <w:ilvl w:val="0"/>
          <w:numId w:val="1"/>
        </w:numPr>
      </w:pPr>
      <w:r>
        <w:t>Relate the KE and PE in a system like a pendulum or a basketball free throw. Include the words “highest”, “lowest”, “slowest”, and “fastest” in your descriptions.</w:t>
      </w:r>
    </w:p>
    <w:p w:rsidR="00944FA5" w:rsidRDefault="00944FA5"/>
    <w:p w:rsidR="00944FA5" w:rsidRDefault="00944FA5">
      <w:r>
        <w:rPr>
          <w:noProof/>
        </w:rPr>
        <w:pict>
          <v:line id="_x0000_s1035" style="position:absolute;z-index:251648512" from="36pt,3pt" to="468pt,3pt"/>
        </w:pict>
      </w:r>
    </w:p>
    <w:p w:rsidR="00944FA5" w:rsidRDefault="00944FA5">
      <w:r>
        <w:rPr>
          <w:noProof/>
        </w:rPr>
        <w:pict>
          <v:line id="_x0000_s1036" style="position:absolute;z-index:251649536" from="36pt,7.2pt" to="468pt,7.2pt"/>
        </w:pict>
      </w:r>
    </w:p>
    <w:p w:rsidR="00944FA5" w:rsidRDefault="00944FA5">
      <w:r>
        <w:rPr>
          <w:noProof/>
        </w:rPr>
        <w:pict>
          <v:line id="_x0000_s1037" style="position:absolute;z-index:251650560" from="36pt,11.4pt" to="468pt,11.4pt"/>
        </w:pict>
      </w:r>
    </w:p>
    <w:p w:rsidR="00944FA5" w:rsidRDefault="00944FA5" w:rsidP="00F44D1F">
      <w:pPr>
        <w:ind w:left="720"/>
      </w:pPr>
    </w:p>
    <w:p w:rsidR="00944FA5" w:rsidRDefault="00944FA5" w:rsidP="00F44D1F">
      <w:pPr>
        <w:ind w:left="720"/>
      </w:pPr>
      <w:r>
        <w:rPr>
          <w:noProof/>
        </w:rPr>
        <w:pict>
          <v:line id="_x0000_s1038" style="position:absolute;left:0;text-align:left;z-index:251662848" from="36pt,1.95pt" to="468pt,1.95pt"/>
        </w:pict>
      </w:r>
    </w:p>
    <w:p w:rsidR="00944FA5" w:rsidRDefault="00944FA5">
      <w:pPr>
        <w:numPr>
          <w:ilvl w:val="0"/>
          <w:numId w:val="1"/>
        </w:numPr>
      </w:pPr>
      <w:r>
        <w:t>Briefly state the Law of Conservation of Energy.</w:t>
      </w:r>
    </w:p>
    <w:p w:rsidR="00944FA5" w:rsidRDefault="00944FA5"/>
    <w:p w:rsidR="00944FA5" w:rsidRDefault="00944FA5">
      <w:r>
        <w:rPr>
          <w:noProof/>
        </w:rPr>
        <w:pict>
          <v:line id="_x0000_s1039" style="position:absolute;z-index:251651584" from="36pt,3pt" to="468pt,3pt"/>
        </w:pict>
      </w:r>
    </w:p>
    <w:p w:rsidR="00944FA5" w:rsidRDefault="00944FA5">
      <w:r>
        <w:rPr>
          <w:noProof/>
        </w:rPr>
        <w:pict>
          <v:line id="_x0000_s1040" style="position:absolute;z-index:251652608" from="36pt,7.2pt" to="468pt,7.2pt"/>
        </w:pict>
      </w:r>
    </w:p>
    <w:p w:rsidR="00944FA5" w:rsidRDefault="00944FA5">
      <w:pPr>
        <w:numPr>
          <w:ilvl w:val="0"/>
          <w:numId w:val="1"/>
        </w:numPr>
      </w:pPr>
      <w:r>
        <w:t>Explain how friction seems to “steal” energy from energy conversions.</w:t>
      </w:r>
    </w:p>
    <w:p w:rsidR="00944FA5" w:rsidRDefault="00944FA5"/>
    <w:p w:rsidR="00944FA5" w:rsidRDefault="00944FA5">
      <w:r>
        <w:rPr>
          <w:noProof/>
        </w:rPr>
        <w:pict>
          <v:line id="_x0000_s1041" style="position:absolute;z-index:251653632" from="36pt,3pt" to="468pt,3pt"/>
        </w:pict>
      </w:r>
    </w:p>
    <w:p w:rsidR="00944FA5" w:rsidRDefault="00944FA5">
      <w:r>
        <w:rPr>
          <w:noProof/>
        </w:rPr>
        <w:pict>
          <v:line id="_x0000_s1042" style="position:absolute;z-index:251654656" from="36pt,7.2pt" to="468pt,7.2pt"/>
        </w:pict>
      </w:r>
    </w:p>
    <w:p w:rsidR="00944FA5" w:rsidRDefault="00944FA5">
      <w:r>
        <w:rPr>
          <w:noProof/>
        </w:rPr>
        <w:pict>
          <v:line id="_x0000_s1043" style="position:absolute;z-index:251655680" from="36pt,11.4pt" to="468pt,11.4pt"/>
        </w:pict>
      </w:r>
    </w:p>
    <w:p w:rsidR="00944FA5" w:rsidRDefault="00944FA5" w:rsidP="00C1415C">
      <w:pPr>
        <w:numPr>
          <w:ilvl w:val="0"/>
          <w:numId w:val="1"/>
        </w:numPr>
      </w:pPr>
      <w:r>
        <w:t>Einstein’s famous formula E=m</w:t>
      </w:r>
      <w:r w:rsidRPr="007370DF">
        <w:rPr>
          <w:i/>
        </w:rPr>
        <w:t>c</w:t>
      </w:r>
      <w:r w:rsidRPr="007370DF">
        <w:rPr>
          <w:vertAlign w:val="superscript"/>
        </w:rPr>
        <w:t>2</w:t>
      </w:r>
      <w:r>
        <w:t xml:space="preserve"> related energy to mass for fusion in stars and nuclear fission (very rare cases, here on Earth!). How much pure energy results from 1 kg of mass accelerated to the speed of light (</w:t>
      </w:r>
      <w:r w:rsidRPr="007370DF">
        <w:rPr>
          <w:i/>
        </w:rPr>
        <w:t>c</w:t>
      </w:r>
      <w:r>
        <w:t xml:space="preserve"> = 300,000,000 m/s)? </w:t>
      </w:r>
      <w:r w:rsidRPr="007370DF">
        <w:rPr>
          <w:sz w:val="14"/>
          <w:szCs w:val="14"/>
        </w:rPr>
        <w:t>DON’T FORGET THE SQUARED SIGN!!</w:t>
      </w:r>
    </w:p>
    <w:p w:rsidR="00944FA5" w:rsidRDefault="00944FA5" w:rsidP="00C1415C"/>
    <w:p w:rsidR="00944FA5" w:rsidRDefault="00944FA5" w:rsidP="00C1415C">
      <w:r>
        <w:rPr>
          <w:noProof/>
        </w:rPr>
        <w:pict>
          <v:line id="_x0000_s1044" style="position:absolute;z-index:251663872" from="36pt,3pt" to="468pt,3pt"/>
        </w:pict>
      </w:r>
    </w:p>
    <w:p w:rsidR="00944FA5" w:rsidRDefault="00944FA5" w:rsidP="00C1415C">
      <w:r>
        <w:rPr>
          <w:noProof/>
        </w:rPr>
        <w:pict>
          <v:line id="_x0000_s1045" style="position:absolute;z-index:251664896" from="36pt,7.2pt" to="468pt,7.2pt"/>
        </w:pict>
      </w:r>
    </w:p>
    <w:p w:rsidR="00944FA5" w:rsidRDefault="00944FA5" w:rsidP="004B6351">
      <w:pPr>
        <w:ind w:left="360"/>
      </w:pPr>
      <w:r>
        <w:rPr>
          <w:noProof/>
        </w:rPr>
        <w:pict>
          <v:line id="_x0000_s1046" style="position:absolute;left:0;text-align:left;z-index:251656704" from="36pt,11.25pt" to="468pt,11.25pt"/>
        </w:pict>
      </w:r>
    </w:p>
    <w:p w:rsidR="00944FA5" w:rsidRDefault="00944FA5" w:rsidP="00C1415C">
      <w:pPr>
        <w:numPr>
          <w:ilvl w:val="0"/>
          <w:numId w:val="1"/>
        </w:numPr>
      </w:pPr>
      <w:r>
        <w:t>Explain how molecules of Hydrogen in Sol (the Sun) become a kiss (minimum 8 steps).</w:t>
      </w:r>
    </w:p>
    <w:p w:rsidR="00944FA5" w:rsidRDefault="00944FA5" w:rsidP="00C1415C"/>
    <w:p w:rsidR="00944FA5" w:rsidRDefault="00944FA5" w:rsidP="00C1415C">
      <w:r>
        <w:rPr>
          <w:noProof/>
        </w:rPr>
        <w:pict>
          <v:line id="_x0000_s1047" style="position:absolute;z-index:251665920" from="36pt,3pt" to="468pt,3pt"/>
        </w:pict>
      </w:r>
    </w:p>
    <w:p w:rsidR="00944FA5" w:rsidRDefault="00944FA5" w:rsidP="00C1415C">
      <w:r>
        <w:rPr>
          <w:noProof/>
        </w:rPr>
        <w:pict>
          <v:line id="_x0000_s1048" style="position:absolute;z-index:251666944" from="36pt,7.2pt" to="468pt,7.2pt"/>
        </w:pict>
      </w:r>
    </w:p>
    <w:p w:rsidR="00944FA5" w:rsidRDefault="00944FA5" w:rsidP="00C1415C">
      <w:r>
        <w:rPr>
          <w:noProof/>
        </w:rPr>
        <w:pict>
          <v:line id="_x0000_s1049" style="position:absolute;z-index:251667968" from="36pt,11.4pt" to="468pt,11.4pt"/>
        </w:pict>
      </w:r>
    </w:p>
    <w:p w:rsidR="00944FA5" w:rsidRDefault="00944FA5" w:rsidP="00C1415C">
      <w:pPr>
        <w:ind w:left="720"/>
      </w:pPr>
    </w:p>
    <w:p w:rsidR="00944FA5" w:rsidRDefault="00944FA5" w:rsidP="00C1415C">
      <w:pPr>
        <w:ind w:left="720"/>
      </w:pPr>
      <w:r>
        <w:rPr>
          <w:noProof/>
        </w:rPr>
        <w:pict>
          <v:line id="_x0000_s1050" style="position:absolute;left:0;text-align:left;z-index:251668992" from="36pt,1.95pt" to="468pt,1.95pt"/>
        </w:pict>
      </w:r>
    </w:p>
    <w:p w:rsidR="00944FA5" w:rsidRDefault="00944FA5" w:rsidP="00C1415C">
      <w:r>
        <w:rPr>
          <w:noProof/>
        </w:rPr>
        <w:pict>
          <v:line id="_x0000_s1051" style="position:absolute;z-index:251670016" from="36pt,4.5pt" to="468pt,4.5pt"/>
        </w:pict>
      </w:r>
    </w:p>
    <w:p w:rsidR="00944FA5" w:rsidRPr="00787253" w:rsidRDefault="00944FA5" w:rsidP="00C1415C">
      <w:r>
        <w:rPr>
          <w:noProof/>
        </w:rPr>
        <w:pict>
          <v:line id="_x0000_s1052" style="position:absolute;z-index:251671040" from="36pt,7.2pt" to="468pt,7.2pt"/>
        </w:pict>
      </w:r>
    </w:p>
    <w:sectPr w:rsidR="00944FA5" w:rsidRPr="00787253" w:rsidSect="00251A6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te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45B1"/>
    <w:multiLevelType w:val="hybridMultilevel"/>
    <w:tmpl w:val="E404F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E20928"/>
    <w:multiLevelType w:val="hybridMultilevel"/>
    <w:tmpl w:val="DC3ED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799"/>
    <w:rsid w:val="00007738"/>
    <w:rsid w:val="000307F9"/>
    <w:rsid w:val="00066A4B"/>
    <w:rsid w:val="00114209"/>
    <w:rsid w:val="00135348"/>
    <w:rsid w:val="00140214"/>
    <w:rsid w:val="001C752E"/>
    <w:rsid w:val="00234CF2"/>
    <w:rsid w:val="00251A6B"/>
    <w:rsid w:val="004828C6"/>
    <w:rsid w:val="004B6351"/>
    <w:rsid w:val="00501DCC"/>
    <w:rsid w:val="005A34B6"/>
    <w:rsid w:val="006433DE"/>
    <w:rsid w:val="006C3F03"/>
    <w:rsid w:val="006E3799"/>
    <w:rsid w:val="007370DF"/>
    <w:rsid w:val="00787253"/>
    <w:rsid w:val="00845822"/>
    <w:rsid w:val="008E12AD"/>
    <w:rsid w:val="00944FA5"/>
    <w:rsid w:val="009E2290"/>
    <w:rsid w:val="00A40110"/>
    <w:rsid w:val="00A81B9C"/>
    <w:rsid w:val="00BD3497"/>
    <w:rsid w:val="00C1415C"/>
    <w:rsid w:val="00C17AED"/>
    <w:rsid w:val="00CE43DC"/>
    <w:rsid w:val="00E1593E"/>
    <w:rsid w:val="00F44D1F"/>
    <w:rsid w:val="00FE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6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51A6B"/>
    <w:pPr>
      <w:jc w:val="center"/>
    </w:pPr>
    <w:rPr>
      <w:rFonts w:ascii="Altea" w:hAnsi="Altea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CA6B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251A6B"/>
    <w:pPr>
      <w:jc w:val="center"/>
    </w:pPr>
    <w:rPr>
      <w:rFonts w:ascii="Copperplate Gothic Light" w:hAnsi="Copperplate Gothic Light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6B9C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99"/>
    <w:qFormat/>
    <w:rsid w:val="00066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145</Words>
  <Characters>830</Characters>
  <Application>Microsoft Office Outlook</Application>
  <DocSecurity>0</DocSecurity>
  <Lines>0</Lines>
  <Paragraphs>0</Paragraphs>
  <ScaleCrop>false</ScaleCrop>
  <Company>Shelby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Astronomy Guided Reading</dc:title>
  <dc:subject/>
  <dc:creator>Chelsea High School</dc:creator>
  <cp:keywords/>
  <dc:description/>
  <cp:lastModifiedBy>mclain</cp:lastModifiedBy>
  <cp:revision>2</cp:revision>
  <cp:lastPrinted>2009-02-05T15:23:00Z</cp:lastPrinted>
  <dcterms:created xsi:type="dcterms:W3CDTF">2009-02-10T18:38:00Z</dcterms:created>
  <dcterms:modified xsi:type="dcterms:W3CDTF">2009-02-10T18:38:00Z</dcterms:modified>
</cp:coreProperties>
</file>