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D79" w:rsidRPr="00501DCC" w:rsidRDefault="00DC5D79">
      <w:pPr>
        <w:pStyle w:val="Title"/>
        <w:rPr>
          <w:rFonts w:ascii="Copperplate Gothic Bold" w:hAnsi="Copperplate Gothic Bold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8pt;margin-top:0;width:30pt;height:711pt;z-index:251657728">
            <v:textbox style="layout-flow:vertical;mso-layout-flow-alt:bottom-to-top">
              <w:txbxContent>
                <w:p w:rsidR="00DC5D79" w:rsidRDefault="00DC5D79" w:rsidP="00140214">
                  <w:r>
                    <w:t>NAME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DATE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PERIOD</w:t>
                  </w:r>
                </w:p>
              </w:txbxContent>
            </v:textbox>
          </v:shape>
        </w:pict>
      </w:r>
      <w:r>
        <w:rPr>
          <w:rFonts w:ascii="Copperplate Gothic Bold" w:hAnsi="Copperplate Gothic Bold"/>
        </w:rPr>
        <w:t>Physical Science</w:t>
      </w:r>
      <w:r w:rsidRPr="00501DCC">
        <w:rPr>
          <w:rFonts w:ascii="Copperplate Gothic Bold" w:hAnsi="Copperplate Gothic Bold"/>
        </w:rPr>
        <w:t xml:space="preserve"> Guided Reading</w:t>
      </w:r>
    </w:p>
    <w:p w:rsidR="00DC5D79" w:rsidRDefault="00DC5D79" w:rsidP="006433DE">
      <w:pPr>
        <w:pStyle w:val="Subtitle"/>
      </w:pPr>
      <w:r>
        <w:t>Section 5.2 – Using Machines, pp. 132 – 137</w:t>
      </w:r>
    </w:p>
    <w:p w:rsidR="00DC5D79" w:rsidRDefault="00DC5D79"/>
    <w:p w:rsidR="00DC5D79" w:rsidRDefault="00DC5D79">
      <w:pPr>
        <w:numPr>
          <w:ilvl w:val="0"/>
          <w:numId w:val="1"/>
        </w:numPr>
      </w:pPr>
      <w:r>
        <w:t>Explain the errors in the statement, “Machines do less work for us”.</w:t>
      </w:r>
    </w:p>
    <w:p w:rsidR="00DC5D79" w:rsidRDefault="00DC5D79"/>
    <w:p w:rsidR="00DC5D79" w:rsidRDefault="00DC5D79">
      <w:r>
        <w:rPr>
          <w:noProof/>
        </w:rPr>
        <w:pict>
          <v:line id="_x0000_s1027" style="position:absolute;z-index:251645440" from="36pt,3pt" to="468pt,3pt"/>
        </w:pict>
      </w:r>
    </w:p>
    <w:p w:rsidR="00DC5D79" w:rsidRDefault="00DC5D79">
      <w:r>
        <w:rPr>
          <w:noProof/>
        </w:rPr>
        <w:pict>
          <v:line id="_x0000_s1028" style="position:absolute;z-index:251658752" from="36pt,6.1pt" to="468pt,6.1pt"/>
        </w:pict>
      </w:r>
    </w:p>
    <w:p w:rsidR="00DC5D79" w:rsidRDefault="00DC5D79">
      <w:r>
        <w:rPr>
          <w:noProof/>
        </w:rPr>
        <w:pict>
          <v:line id="_x0000_s1029" style="position:absolute;z-index:251659776" from="36pt,8.8pt" to="468pt,8.8pt"/>
        </w:pict>
      </w:r>
    </w:p>
    <w:p w:rsidR="00DC5D79" w:rsidRDefault="00DC5D79"/>
    <w:p w:rsidR="00DC5D79" w:rsidRDefault="00DC5D79" w:rsidP="00066A4B">
      <w:pPr>
        <w:ind w:left="720"/>
      </w:pPr>
      <w:r>
        <w:rPr>
          <w:noProof/>
        </w:rPr>
        <w:pict>
          <v:line id="_x0000_s1030" style="position:absolute;left:0;text-align:left;z-index:251646464" from="36pt,.7pt" to="468pt,.7pt"/>
        </w:pict>
      </w:r>
    </w:p>
    <w:p w:rsidR="00DC5D79" w:rsidRDefault="00DC5D79">
      <w:pPr>
        <w:numPr>
          <w:ilvl w:val="0"/>
          <w:numId w:val="1"/>
        </w:numPr>
      </w:pPr>
      <w:r>
        <w:t>What are the three ways that a machine accomplishes work for us?</w:t>
      </w:r>
    </w:p>
    <w:p w:rsidR="00DC5D79" w:rsidRDefault="00DC5D79"/>
    <w:p w:rsidR="00DC5D79" w:rsidRDefault="00DC5D79">
      <w:r>
        <w:rPr>
          <w:noProof/>
        </w:rPr>
        <w:pict>
          <v:line id="_x0000_s1031" style="position:absolute;z-index:251647488" from="36pt,3pt" to="468pt,3pt"/>
        </w:pict>
      </w:r>
    </w:p>
    <w:p w:rsidR="00DC5D79" w:rsidRDefault="00DC5D79">
      <w:r>
        <w:rPr>
          <w:noProof/>
        </w:rPr>
        <w:pict>
          <v:line id="_x0000_s1032" style="position:absolute;z-index:251660800" from="36pt,6.85pt" to="468pt,6.85pt"/>
        </w:pict>
      </w:r>
    </w:p>
    <w:p w:rsidR="00DC5D79" w:rsidRDefault="00DC5D79">
      <w:r>
        <w:rPr>
          <w:noProof/>
        </w:rPr>
        <w:pict>
          <v:line id="_x0000_s1033" style="position:absolute;z-index:251661824" from="36pt,10.3pt" to="468pt,10.3pt"/>
        </w:pict>
      </w:r>
    </w:p>
    <w:p w:rsidR="00DC5D79" w:rsidRDefault="00DC5D79"/>
    <w:p w:rsidR="00DC5D79" w:rsidRDefault="00DC5D79">
      <w:pPr>
        <w:numPr>
          <w:ilvl w:val="0"/>
          <w:numId w:val="1"/>
        </w:numPr>
      </w:pPr>
      <w:r>
        <w:t>List and describe the four components of work accomplished on and by a machine.</w:t>
      </w:r>
    </w:p>
    <w:p w:rsidR="00DC5D79" w:rsidRDefault="00DC5D79"/>
    <w:p w:rsidR="00DC5D79" w:rsidRDefault="00DC5D79">
      <w:r>
        <w:rPr>
          <w:noProof/>
        </w:rPr>
        <w:pict>
          <v:line id="_x0000_s1034" style="position:absolute;z-index:251648512" from="36pt,3pt" to="468pt,3pt"/>
        </w:pict>
      </w:r>
    </w:p>
    <w:p w:rsidR="00DC5D79" w:rsidRDefault="00DC5D79">
      <w:r>
        <w:rPr>
          <w:noProof/>
        </w:rPr>
        <w:pict>
          <v:line id="_x0000_s1035" style="position:absolute;z-index:251649536" from="36pt,7.2pt" to="468pt,7.2pt"/>
        </w:pict>
      </w:r>
    </w:p>
    <w:p w:rsidR="00DC5D79" w:rsidRDefault="00DC5D79">
      <w:r>
        <w:rPr>
          <w:noProof/>
        </w:rPr>
        <w:pict>
          <v:line id="_x0000_s1036" style="position:absolute;z-index:251650560" from="36pt,11.4pt" to="468pt,11.4pt"/>
        </w:pict>
      </w:r>
    </w:p>
    <w:p w:rsidR="00DC5D79" w:rsidRDefault="00DC5D79" w:rsidP="00F44D1F">
      <w:pPr>
        <w:ind w:left="720"/>
      </w:pPr>
    </w:p>
    <w:p w:rsidR="00DC5D79" w:rsidRDefault="00DC5D79" w:rsidP="00F44D1F">
      <w:pPr>
        <w:ind w:left="720"/>
      </w:pPr>
      <w:r>
        <w:rPr>
          <w:noProof/>
        </w:rPr>
        <w:pict>
          <v:line id="_x0000_s1037" style="position:absolute;left:0;text-align:left;z-index:251670016" from="36pt,1.35pt" to="468pt,1.35pt"/>
        </w:pict>
      </w:r>
    </w:p>
    <w:p w:rsidR="00DC5D79" w:rsidRDefault="00DC5D79" w:rsidP="007F11D3">
      <w:pPr>
        <w:numPr>
          <w:ilvl w:val="0"/>
          <w:numId w:val="1"/>
        </w:numPr>
      </w:pPr>
      <w:r>
        <w:t>In general, machines “trade” one component of work input for another component of work output. Which two components are increased and which two components are decreased?</w:t>
      </w:r>
    </w:p>
    <w:p w:rsidR="00DC5D79" w:rsidRDefault="00DC5D79" w:rsidP="007F11D3">
      <w:pPr>
        <w:ind w:left="720"/>
      </w:pPr>
    </w:p>
    <w:p w:rsidR="00DC5D79" w:rsidRDefault="00DC5D79">
      <w:r>
        <w:rPr>
          <w:noProof/>
        </w:rPr>
        <w:pict>
          <v:line id="_x0000_s1038" style="position:absolute;z-index:251651584" from="36pt,3pt" to="468pt,3pt"/>
        </w:pict>
      </w:r>
    </w:p>
    <w:p w:rsidR="00DC5D79" w:rsidRDefault="00DC5D79">
      <w:r>
        <w:rPr>
          <w:noProof/>
        </w:rPr>
        <w:pict>
          <v:line id="_x0000_s1039" style="position:absolute;z-index:251652608" from="36pt,7.2pt" to="468pt,7.2pt"/>
        </w:pict>
      </w:r>
    </w:p>
    <w:p w:rsidR="00DC5D79" w:rsidRDefault="00DC5D79">
      <w:pPr>
        <w:numPr>
          <w:ilvl w:val="0"/>
          <w:numId w:val="1"/>
        </w:numPr>
      </w:pPr>
      <w:r>
        <w:t>If a 0.75 kg book is carried up a flight of stairs (some 4.2 m), how much work is done.</w:t>
      </w:r>
    </w:p>
    <w:p w:rsidR="00DC5D79" w:rsidRDefault="00DC5D79"/>
    <w:p w:rsidR="00DC5D79" w:rsidRDefault="00DC5D79">
      <w:r>
        <w:rPr>
          <w:noProof/>
        </w:rPr>
        <w:pict>
          <v:line id="_x0000_s1040" style="position:absolute;z-index:251653632" from="36pt,3pt" to="468pt,3pt"/>
        </w:pict>
      </w:r>
    </w:p>
    <w:p w:rsidR="00DC5D79" w:rsidRDefault="00DC5D79">
      <w:r>
        <w:rPr>
          <w:noProof/>
        </w:rPr>
        <w:pict>
          <v:line id="_x0000_s1041" style="position:absolute;z-index:251654656" from="36pt,7.2pt" to="468pt,7.2pt"/>
        </w:pict>
      </w:r>
    </w:p>
    <w:p w:rsidR="00DC5D79" w:rsidRDefault="00DC5D79">
      <w:r>
        <w:rPr>
          <w:noProof/>
        </w:rPr>
        <w:pict>
          <v:line id="_x0000_s1042" style="position:absolute;z-index:251655680" from="36pt,11.4pt" to="468pt,11.4pt"/>
        </w:pict>
      </w:r>
    </w:p>
    <w:p w:rsidR="00DC5D79" w:rsidRDefault="00DC5D79" w:rsidP="00C1415C">
      <w:pPr>
        <w:numPr>
          <w:ilvl w:val="0"/>
          <w:numId w:val="1"/>
        </w:numPr>
      </w:pPr>
      <w:r>
        <w:t>Machines can multiply force, not work. Which scientific law explains this and how is it always true? What explains any “missing” work from an actual, not ideal, machine?</w:t>
      </w:r>
    </w:p>
    <w:p w:rsidR="00DC5D79" w:rsidRDefault="00DC5D79" w:rsidP="00C1415C"/>
    <w:p w:rsidR="00DC5D79" w:rsidRDefault="00DC5D79" w:rsidP="00C1415C">
      <w:r>
        <w:rPr>
          <w:noProof/>
        </w:rPr>
        <w:pict>
          <v:line id="_x0000_s1043" style="position:absolute;z-index:251662848" from="36pt,3pt" to="468pt,3pt"/>
        </w:pict>
      </w:r>
    </w:p>
    <w:p w:rsidR="00DC5D79" w:rsidRDefault="00DC5D79" w:rsidP="00C1415C">
      <w:r>
        <w:rPr>
          <w:noProof/>
        </w:rPr>
        <w:pict>
          <v:line id="_x0000_s1044" style="position:absolute;z-index:251663872" from="36pt,7.2pt" to="468pt,7.2pt"/>
        </w:pict>
      </w:r>
    </w:p>
    <w:p w:rsidR="00DC5D79" w:rsidRDefault="00DC5D79" w:rsidP="004B6351">
      <w:pPr>
        <w:ind w:left="360"/>
      </w:pPr>
      <w:r>
        <w:rPr>
          <w:noProof/>
        </w:rPr>
        <w:pict>
          <v:line id="_x0000_s1045" style="position:absolute;left:0;text-align:left;z-index:251656704" from="36pt,11.25pt" to="468pt,11.25pt"/>
        </w:pict>
      </w:r>
    </w:p>
    <w:p w:rsidR="00DC5D79" w:rsidRDefault="00DC5D79" w:rsidP="008B6462">
      <w:pPr>
        <w:ind w:left="720"/>
      </w:pPr>
    </w:p>
    <w:p w:rsidR="00DC5D79" w:rsidRDefault="00DC5D79" w:rsidP="008B6462">
      <w:pPr>
        <w:ind w:left="720"/>
      </w:pPr>
      <w:r>
        <w:rPr>
          <w:noProof/>
        </w:rPr>
        <w:pict>
          <v:line id="_x0000_s1046" style="position:absolute;left:0;text-align:left;z-index:251668992" from="36pt,3.95pt" to="468pt,3.95pt"/>
        </w:pict>
      </w:r>
    </w:p>
    <w:p w:rsidR="00DC5D79" w:rsidRDefault="00DC5D79" w:rsidP="00C1415C">
      <w:pPr>
        <w:numPr>
          <w:ilvl w:val="0"/>
          <w:numId w:val="1"/>
        </w:numPr>
      </w:pPr>
      <w:r>
        <w:t>A 100 W incandescent lightbulb only converts about 20 W to light, the rest is converted to heat. What is the efficiency of an incandescent light bulb?</w:t>
      </w:r>
    </w:p>
    <w:p w:rsidR="00DC5D79" w:rsidRDefault="00DC5D79" w:rsidP="00C1415C"/>
    <w:p w:rsidR="00DC5D79" w:rsidRDefault="00DC5D79" w:rsidP="00C1415C">
      <w:r>
        <w:rPr>
          <w:noProof/>
        </w:rPr>
        <w:pict>
          <v:line id="_x0000_s1047" style="position:absolute;z-index:251664896" from="36pt,3pt" to="468pt,3pt"/>
        </w:pict>
      </w:r>
    </w:p>
    <w:p w:rsidR="00DC5D79" w:rsidRDefault="00DC5D79" w:rsidP="00C1415C">
      <w:r>
        <w:rPr>
          <w:noProof/>
        </w:rPr>
        <w:pict>
          <v:line id="_x0000_s1048" style="position:absolute;z-index:251665920" from="36pt,7.2pt" to="468pt,7.2pt"/>
        </w:pict>
      </w:r>
    </w:p>
    <w:p w:rsidR="00DC5D79" w:rsidRDefault="00DC5D79" w:rsidP="00C1415C">
      <w:r>
        <w:rPr>
          <w:noProof/>
        </w:rPr>
        <w:pict>
          <v:line id="_x0000_s1049" style="position:absolute;z-index:251666944" from="36pt,11.4pt" to="468pt,11.4pt"/>
        </w:pict>
      </w:r>
    </w:p>
    <w:p w:rsidR="00DC5D79" w:rsidRDefault="00DC5D79" w:rsidP="00C1415C">
      <w:pPr>
        <w:ind w:left="720"/>
      </w:pPr>
    </w:p>
    <w:p w:rsidR="00DC5D79" w:rsidRPr="00787253" w:rsidRDefault="00DC5D79" w:rsidP="008B6462">
      <w:pPr>
        <w:ind w:left="720"/>
      </w:pPr>
      <w:r>
        <w:rPr>
          <w:noProof/>
        </w:rPr>
        <w:pict>
          <v:line id="_x0000_s1050" style="position:absolute;left:0;text-align:left;z-index:251667968" from="36pt,1.95pt" to="468pt,1.95pt"/>
        </w:pict>
      </w:r>
    </w:p>
    <w:sectPr w:rsidR="00DC5D79" w:rsidRPr="00787253" w:rsidSect="00251A6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lte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845B1"/>
    <w:multiLevelType w:val="hybridMultilevel"/>
    <w:tmpl w:val="E404FA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9E20928"/>
    <w:multiLevelType w:val="hybridMultilevel"/>
    <w:tmpl w:val="DC3EDC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3799"/>
    <w:rsid w:val="00007738"/>
    <w:rsid w:val="000307F9"/>
    <w:rsid w:val="00066A4B"/>
    <w:rsid w:val="000C768A"/>
    <w:rsid w:val="00114209"/>
    <w:rsid w:val="00135348"/>
    <w:rsid w:val="00140214"/>
    <w:rsid w:val="001C752E"/>
    <w:rsid w:val="00234CF2"/>
    <w:rsid w:val="00251A6B"/>
    <w:rsid w:val="00276D67"/>
    <w:rsid w:val="00300BD5"/>
    <w:rsid w:val="00463532"/>
    <w:rsid w:val="004828C6"/>
    <w:rsid w:val="004B6351"/>
    <w:rsid w:val="00501DCC"/>
    <w:rsid w:val="005A34B6"/>
    <w:rsid w:val="006433DE"/>
    <w:rsid w:val="006769FF"/>
    <w:rsid w:val="006C3F03"/>
    <w:rsid w:val="006E3799"/>
    <w:rsid w:val="007370DF"/>
    <w:rsid w:val="00787253"/>
    <w:rsid w:val="007939E9"/>
    <w:rsid w:val="007A5EF9"/>
    <w:rsid w:val="007B1742"/>
    <w:rsid w:val="007F11D3"/>
    <w:rsid w:val="00845822"/>
    <w:rsid w:val="008B6462"/>
    <w:rsid w:val="008E12AD"/>
    <w:rsid w:val="00976E85"/>
    <w:rsid w:val="009E2290"/>
    <w:rsid w:val="00A305C7"/>
    <w:rsid w:val="00A40110"/>
    <w:rsid w:val="00A81B9C"/>
    <w:rsid w:val="00AF5E4C"/>
    <w:rsid w:val="00C1415C"/>
    <w:rsid w:val="00C17AED"/>
    <w:rsid w:val="00DC5D79"/>
    <w:rsid w:val="00E1593E"/>
    <w:rsid w:val="00F44D1F"/>
    <w:rsid w:val="00F679F6"/>
    <w:rsid w:val="00FC59BE"/>
    <w:rsid w:val="00FE7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A6B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251A6B"/>
    <w:pPr>
      <w:jc w:val="center"/>
    </w:pPr>
    <w:rPr>
      <w:rFonts w:ascii="Altea" w:hAnsi="Altea"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FD700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251A6B"/>
    <w:pPr>
      <w:jc w:val="center"/>
    </w:pPr>
    <w:rPr>
      <w:rFonts w:ascii="Copperplate Gothic Light" w:hAnsi="Copperplate Gothic Light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D7000"/>
    <w:rPr>
      <w:rFonts w:asciiTheme="majorHAnsi" w:eastAsiaTheme="majorEastAsia" w:hAnsiTheme="majorHAnsi" w:cstheme="majorBidi"/>
      <w:sz w:val="24"/>
      <w:szCs w:val="24"/>
    </w:rPr>
  </w:style>
  <w:style w:type="paragraph" w:styleId="ListParagraph">
    <w:name w:val="List Paragraph"/>
    <w:basedOn w:val="Normal"/>
    <w:uiPriority w:val="99"/>
    <w:qFormat/>
    <w:rsid w:val="00066A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138</Words>
  <Characters>793</Characters>
  <Application>Microsoft Office Outlook</Application>
  <DocSecurity>0</DocSecurity>
  <Lines>0</Lines>
  <Paragraphs>0</Paragraphs>
  <ScaleCrop>false</ScaleCrop>
  <Company>Shelby County Schools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Astronomy Guided Reading</dc:title>
  <dc:subject/>
  <dc:creator>Chelsea High School</dc:creator>
  <cp:keywords/>
  <dc:description/>
  <cp:lastModifiedBy>mclain</cp:lastModifiedBy>
  <cp:revision>2</cp:revision>
  <cp:lastPrinted>2009-02-09T16:24:00Z</cp:lastPrinted>
  <dcterms:created xsi:type="dcterms:W3CDTF">2009-02-10T18:47:00Z</dcterms:created>
  <dcterms:modified xsi:type="dcterms:W3CDTF">2009-02-10T18:47:00Z</dcterms:modified>
</cp:coreProperties>
</file>